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832"/>
        <w:gridCol w:w="4733"/>
      </w:tblGrid>
      <w:tr w:rsidR="00921A54" w:rsidRPr="00320F03">
        <w:tc>
          <w:tcPr>
            <w:tcW w:w="4927" w:type="dxa"/>
          </w:tcPr>
          <w:p w:rsidR="00921A54" w:rsidRDefault="00921A54" w:rsidP="00C317BC">
            <w:pPr>
              <w:tabs>
                <w:tab w:val="left" w:pos="1800"/>
                <w:tab w:val="left" w:pos="2700"/>
              </w:tabs>
              <w:jc w:val="center"/>
              <w:rPr>
                <w:noProof/>
              </w:rPr>
            </w:pPr>
            <w:r w:rsidRPr="0039094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1.5pt;height:77.25pt;visibility:visible">
                  <v:imagedata r:id="rId7" o:title=""/>
                </v:shape>
              </w:pict>
            </w:r>
          </w:p>
          <w:p w:rsidR="00921A54" w:rsidRPr="00320F03" w:rsidRDefault="00921A54" w:rsidP="00C317BC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  <w:lang w:eastAsia="en-US"/>
              </w:rPr>
            </w:pPr>
            <w:r w:rsidRPr="00320F03">
              <w:rPr>
                <w:sz w:val="28"/>
                <w:szCs w:val="28"/>
                <w:lang w:eastAsia="en-US"/>
              </w:rPr>
              <w:t>Администрация</w:t>
            </w:r>
          </w:p>
          <w:p w:rsidR="00921A54" w:rsidRPr="00320F03" w:rsidRDefault="00921A54" w:rsidP="00320F03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</w:t>
            </w:r>
            <w:r w:rsidRPr="00320F03">
              <w:rPr>
                <w:sz w:val="28"/>
                <w:szCs w:val="28"/>
                <w:lang w:eastAsia="en-US"/>
              </w:rPr>
              <w:t xml:space="preserve"> поселения</w:t>
            </w:r>
          </w:p>
          <w:p w:rsidR="00921A54" w:rsidRPr="00320F03" w:rsidRDefault="00921A54" w:rsidP="00320F03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Суходол</w:t>
            </w:r>
          </w:p>
          <w:p w:rsidR="00921A54" w:rsidRPr="00320F03" w:rsidRDefault="00921A54" w:rsidP="00320F03">
            <w:pPr>
              <w:jc w:val="center"/>
              <w:rPr>
                <w:sz w:val="28"/>
                <w:szCs w:val="28"/>
                <w:lang w:eastAsia="en-US"/>
              </w:rPr>
            </w:pPr>
            <w:r w:rsidRPr="00320F03">
              <w:rPr>
                <w:sz w:val="28"/>
                <w:szCs w:val="28"/>
                <w:lang w:eastAsia="en-US"/>
              </w:rPr>
              <w:t xml:space="preserve">муниципального района </w:t>
            </w:r>
          </w:p>
          <w:p w:rsidR="00921A54" w:rsidRPr="00320F03" w:rsidRDefault="00921A54" w:rsidP="00320F03">
            <w:pPr>
              <w:jc w:val="center"/>
              <w:rPr>
                <w:sz w:val="28"/>
                <w:szCs w:val="28"/>
                <w:lang w:eastAsia="en-US"/>
              </w:rPr>
            </w:pPr>
            <w:r w:rsidRPr="00320F03">
              <w:rPr>
                <w:sz w:val="28"/>
                <w:szCs w:val="28"/>
                <w:lang w:eastAsia="en-US"/>
              </w:rPr>
              <w:t>Сергиевский</w:t>
            </w:r>
          </w:p>
          <w:p w:rsidR="00921A54" w:rsidRPr="00320F03" w:rsidRDefault="00921A54" w:rsidP="00320F03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320F03">
              <w:rPr>
                <w:sz w:val="28"/>
                <w:szCs w:val="28"/>
                <w:lang w:eastAsia="en-US"/>
              </w:rPr>
              <w:t>Самарской области</w:t>
            </w:r>
          </w:p>
          <w:p w:rsidR="00921A54" w:rsidRPr="00320F03" w:rsidRDefault="00921A54" w:rsidP="00320F03">
            <w:pPr>
              <w:widowControl w:val="0"/>
              <w:snapToGrid w:val="0"/>
              <w:ind w:left="80" w:right="200"/>
              <w:jc w:val="center"/>
              <w:rPr>
                <w:b/>
                <w:bCs/>
                <w:sz w:val="28"/>
                <w:szCs w:val="28"/>
              </w:rPr>
            </w:pPr>
            <w:r w:rsidRPr="00320F03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921A54" w:rsidRPr="00320F03" w:rsidRDefault="00921A54" w:rsidP="00320F03">
            <w:pPr>
              <w:spacing w:after="200" w:line="360" w:lineRule="auto"/>
              <w:ind w:firstLine="709"/>
              <w:jc w:val="center"/>
              <w:rPr>
                <w:sz w:val="4"/>
                <w:szCs w:val="4"/>
                <w:lang w:eastAsia="en-US"/>
              </w:rPr>
            </w:pPr>
          </w:p>
          <w:p w:rsidR="00921A54" w:rsidRPr="00320F03" w:rsidRDefault="00921A54" w:rsidP="00320F03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320F03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320F03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 xml:space="preserve">декабря </w:t>
            </w:r>
            <w:r w:rsidRPr="00320F03">
              <w:rPr>
                <w:sz w:val="28"/>
                <w:szCs w:val="28"/>
                <w:lang w:eastAsia="en-US"/>
              </w:rPr>
              <w:t xml:space="preserve"> 202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320F03">
              <w:rPr>
                <w:sz w:val="28"/>
                <w:szCs w:val="28"/>
                <w:lang w:eastAsia="en-US"/>
              </w:rPr>
              <w:t xml:space="preserve"> г.</w:t>
            </w:r>
          </w:p>
          <w:p w:rsidR="00921A54" w:rsidRPr="00D02A03" w:rsidRDefault="00921A54" w:rsidP="00320F03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320F03">
              <w:rPr>
                <w:sz w:val="28"/>
                <w:szCs w:val="28"/>
                <w:lang w:eastAsia="en-US"/>
              </w:rPr>
              <w:t>№</w:t>
            </w:r>
            <w:r w:rsidRPr="00320F03"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921A54" w:rsidRPr="00320F03" w:rsidRDefault="00921A54" w:rsidP="00320F03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921A54" w:rsidRPr="00320F03" w:rsidRDefault="00921A54" w:rsidP="00320F03">
            <w:pPr>
              <w:tabs>
                <w:tab w:val="left" w:pos="1800"/>
                <w:tab w:val="left" w:pos="2700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</w:t>
            </w:r>
          </w:p>
        </w:tc>
      </w:tr>
      <w:tr w:rsidR="00921A54" w:rsidRPr="00320F03">
        <w:tc>
          <w:tcPr>
            <w:tcW w:w="4927" w:type="dxa"/>
          </w:tcPr>
          <w:p w:rsidR="00921A54" w:rsidRPr="00C125C6" w:rsidRDefault="00921A54" w:rsidP="00C125C6">
            <w:pPr>
              <w:tabs>
                <w:tab w:val="left" w:pos="1800"/>
                <w:tab w:val="left" w:pos="2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C125C6">
              <w:rPr>
                <w:rStyle w:val="FontStyle56"/>
                <w:b/>
                <w:bCs/>
                <w:spacing w:val="10"/>
                <w:sz w:val="28"/>
                <w:szCs w:val="28"/>
              </w:rPr>
              <w:t>Об</w:t>
            </w:r>
            <w:r w:rsidRPr="00C125C6">
              <w:rPr>
                <w:rStyle w:val="FontStyle56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125C6">
              <w:rPr>
                <w:rStyle w:val="FontStyle56"/>
                <w:b/>
                <w:bCs/>
                <w:spacing w:val="10"/>
                <w:sz w:val="28"/>
                <w:szCs w:val="28"/>
              </w:rPr>
              <w:t>утверждении</w:t>
            </w:r>
            <w:r w:rsidRPr="00C125C6">
              <w:rPr>
                <w:rStyle w:val="FontStyle56"/>
                <w:b/>
                <w:bCs/>
                <w:sz w:val="28"/>
                <w:szCs w:val="28"/>
              </w:rPr>
              <w:t xml:space="preserve"> </w:t>
            </w:r>
            <w:r w:rsidRPr="00C125C6">
              <w:rPr>
                <w:rStyle w:val="FontStyle56"/>
                <w:b/>
                <w:bCs/>
                <w:spacing w:val="10"/>
                <w:sz w:val="28"/>
                <w:szCs w:val="28"/>
              </w:rPr>
              <w:t>административного</w:t>
            </w:r>
            <w:r w:rsidRPr="00C125C6">
              <w:rPr>
                <w:rStyle w:val="FontStyle56"/>
                <w:b/>
                <w:bCs/>
                <w:sz w:val="28"/>
                <w:szCs w:val="28"/>
              </w:rPr>
              <w:t xml:space="preserve"> </w:t>
            </w:r>
            <w:r w:rsidRPr="00C125C6">
              <w:rPr>
                <w:rStyle w:val="FontStyle56"/>
                <w:b/>
                <w:bCs/>
                <w:spacing w:val="10"/>
                <w:sz w:val="28"/>
                <w:szCs w:val="28"/>
              </w:rPr>
              <w:t>регламента предоставления</w:t>
            </w:r>
            <w:r w:rsidRPr="00C125C6">
              <w:rPr>
                <w:rStyle w:val="FontStyle56"/>
                <w:b/>
                <w:bCs/>
                <w:sz w:val="28"/>
                <w:szCs w:val="28"/>
              </w:rPr>
              <w:t xml:space="preserve"> </w:t>
            </w:r>
            <w:r w:rsidRPr="00C125C6">
              <w:rPr>
                <w:rStyle w:val="FontStyle56"/>
                <w:b/>
                <w:bCs/>
                <w:spacing w:val="10"/>
                <w:sz w:val="28"/>
                <w:szCs w:val="28"/>
              </w:rPr>
              <w:t>муниципальной услуги</w:t>
            </w:r>
            <w:r w:rsidRPr="00C125C6">
              <w:rPr>
                <w:rStyle w:val="FontStyle56"/>
                <w:b/>
                <w:bCs/>
                <w:sz w:val="28"/>
                <w:szCs w:val="28"/>
              </w:rPr>
              <w:t xml:space="preserve"> </w:t>
            </w:r>
            <w:r w:rsidRPr="00C125C6">
              <w:rPr>
                <w:b/>
                <w:bCs/>
                <w:color w:val="000000"/>
                <w:sz w:val="28"/>
                <w:szCs w:val="28"/>
                <w:lang w:eastAsia="en-US"/>
              </w:rPr>
              <w:t>«Предоставление права на въезд и передвижение грузового автотранспорта в зонах ограничения его движения по автомобильным дорогам местного значения»</w:t>
            </w:r>
            <w:r w:rsidRPr="00C125C6">
              <w:rPr>
                <w:b/>
                <w:bCs/>
                <w:color w:val="000000"/>
                <w:sz w:val="30"/>
                <w:szCs w:val="30"/>
                <w:lang w:eastAsia="en-US"/>
              </w:rPr>
              <w:t xml:space="preserve"> </w:t>
            </w:r>
            <w:r w:rsidRPr="00C125C6">
              <w:rPr>
                <w:b/>
                <w:bCs/>
                <w:sz w:val="28"/>
                <w:szCs w:val="28"/>
              </w:rPr>
              <w:t xml:space="preserve">на территории </w:t>
            </w:r>
            <w:r>
              <w:rPr>
                <w:b/>
                <w:bCs/>
                <w:sz w:val="28"/>
                <w:szCs w:val="28"/>
              </w:rPr>
              <w:t>городского</w:t>
            </w:r>
            <w:r w:rsidRPr="00C125C6">
              <w:rPr>
                <w:b/>
                <w:bCs/>
                <w:sz w:val="28"/>
                <w:szCs w:val="28"/>
              </w:rPr>
              <w:t xml:space="preserve"> поселения </w:t>
            </w:r>
            <w:r>
              <w:rPr>
                <w:b/>
                <w:bCs/>
                <w:sz w:val="28"/>
                <w:szCs w:val="28"/>
              </w:rPr>
              <w:t xml:space="preserve">Суходол </w:t>
            </w:r>
            <w:r w:rsidRPr="00C125C6">
              <w:rPr>
                <w:b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4927" w:type="dxa"/>
          </w:tcPr>
          <w:p w:rsidR="00921A54" w:rsidRPr="00320F03" w:rsidRDefault="00921A54" w:rsidP="00320F03">
            <w:pPr>
              <w:tabs>
                <w:tab w:val="left" w:pos="1800"/>
                <w:tab w:val="left" w:pos="2700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921A54" w:rsidRPr="0060606B" w:rsidRDefault="00921A54" w:rsidP="0060606B">
      <w:pPr>
        <w:rPr>
          <w:b/>
          <w:bCs/>
          <w:color w:val="000000"/>
          <w:sz w:val="28"/>
          <w:szCs w:val="28"/>
        </w:rPr>
      </w:pPr>
    </w:p>
    <w:p w:rsidR="00921A54" w:rsidRPr="0060606B" w:rsidRDefault="00921A54" w:rsidP="0060606B">
      <w:pPr>
        <w:jc w:val="right"/>
        <w:rPr>
          <w:b/>
          <w:bCs/>
          <w:color w:val="000000"/>
          <w:sz w:val="28"/>
          <w:szCs w:val="28"/>
        </w:rPr>
      </w:pPr>
    </w:p>
    <w:p w:rsidR="00921A54" w:rsidRPr="0060606B" w:rsidRDefault="00921A54" w:rsidP="0060606B">
      <w:pPr>
        <w:rPr>
          <w:color w:val="000000"/>
          <w:sz w:val="28"/>
          <w:szCs w:val="28"/>
        </w:rPr>
      </w:pPr>
    </w:p>
    <w:p w:rsidR="00921A54" w:rsidRPr="00C125C6" w:rsidRDefault="00921A54" w:rsidP="00C125C6">
      <w:pPr>
        <w:ind w:firstLine="720"/>
        <w:jc w:val="both"/>
        <w:rPr>
          <w:sz w:val="28"/>
          <w:szCs w:val="28"/>
        </w:rPr>
      </w:pPr>
      <w:r w:rsidRPr="00884396">
        <w:rPr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sz w:val="28"/>
          <w:szCs w:val="28"/>
        </w:rPr>
        <w:t>,</w:t>
      </w:r>
      <w:r w:rsidRPr="00884396">
        <w:rPr>
          <w:sz w:val="28"/>
          <w:szCs w:val="28"/>
        </w:rPr>
        <w:t xml:space="preserve"> руководствуясь </w:t>
      </w:r>
      <w:r w:rsidRPr="00EC23E7">
        <w:rPr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snapToGrid w:val="0"/>
          <w:sz w:val="28"/>
          <w:szCs w:val="28"/>
        </w:rPr>
        <w:t>Градостроительным</w:t>
      </w:r>
      <w:r w:rsidRPr="00EC23E7">
        <w:rPr>
          <w:snapToGrid w:val="0"/>
          <w:sz w:val="28"/>
          <w:szCs w:val="28"/>
        </w:rPr>
        <w:t xml:space="preserve"> кодексом РФ</w:t>
      </w:r>
      <w:r>
        <w:rPr>
          <w:snapToGrid w:val="0"/>
          <w:sz w:val="28"/>
          <w:szCs w:val="28"/>
        </w:rPr>
        <w:t>, п</w:t>
      </w:r>
      <w:r>
        <w:rPr>
          <w:sz w:val="28"/>
          <w:szCs w:val="28"/>
        </w:rPr>
        <w:t xml:space="preserve">остановлением Администрации городского </w:t>
      </w:r>
      <w:r w:rsidRPr="00E97B8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Суходол </w:t>
      </w:r>
      <w:r w:rsidRPr="00E97B8E">
        <w:rPr>
          <w:sz w:val="28"/>
          <w:szCs w:val="28"/>
        </w:rPr>
        <w:t xml:space="preserve"> муниципального района Сергиевский </w:t>
      </w:r>
      <w:r>
        <w:rPr>
          <w:sz w:val="28"/>
          <w:szCs w:val="28"/>
        </w:rPr>
        <w:t xml:space="preserve">№ 156 от 24 ноября 2022 года </w:t>
      </w:r>
      <w:r w:rsidRPr="00E97B8E">
        <w:rPr>
          <w:sz w:val="28"/>
          <w:szCs w:val="28"/>
        </w:rPr>
        <w:t xml:space="preserve"> «Об утверждении Реестра муниципальных услуг </w:t>
      </w:r>
      <w:r>
        <w:rPr>
          <w:sz w:val="28"/>
          <w:szCs w:val="28"/>
        </w:rPr>
        <w:t xml:space="preserve">городского </w:t>
      </w:r>
      <w:r w:rsidRPr="00E97B8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Суходол </w:t>
      </w:r>
      <w:r w:rsidRPr="00E97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97B8E">
        <w:rPr>
          <w:sz w:val="28"/>
          <w:szCs w:val="28"/>
        </w:rPr>
        <w:t xml:space="preserve">муниципального района Сергиевский», </w:t>
      </w:r>
      <w:r w:rsidRPr="00C125C6">
        <w:rPr>
          <w:rStyle w:val="FontStyle57"/>
          <w:sz w:val="28"/>
          <w:szCs w:val="28"/>
        </w:rPr>
        <w:t xml:space="preserve">Уставом </w:t>
      </w:r>
      <w:r w:rsidRPr="00C125C6">
        <w:rPr>
          <w:sz w:val="28"/>
          <w:szCs w:val="28"/>
        </w:rPr>
        <w:t xml:space="preserve">городского поселения Суходол   </w:t>
      </w:r>
      <w:r w:rsidRPr="00C125C6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C125C6">
        <w:rPr>
          <w:rStyle w:val="FontStyle57"/>
          <w:sz w:val="28"/>
          <w:szCs w:val="28"/>
        </w:rPr>
        <w:t>, а</w:t>
      </w:r>
      <w:r w:rsidRPr="00C125C6">
        <w:rPr>
          <w:sz w:val="28"/>
          <w:szCs w:val="28"/>
        </w:rPr>
        <w:t xml:space="preserve">дминистрация городского поселения Суходол   муниципального района Сергиевский </w:t>
      </w:r>
    </w:p>
    <w:p w:rsidR="00921A54" w:rsidRDefault="00921A54" w:rsidP="00C125C6">
      <w:pPr>
        <w:ind w:firstLine="720"/>
        <w:rPr>
          <w:sz w:val="28"/>
          <w:szCs w:val="28"/>
        </w:rPr>
      </w:pPr>
    </w:p>
    <w:p w:rsidR="00921A54" w:rsidRPr="00E97B8E" w:rsidRDefault="00921A54" w:rsidP="00C125C6">
      <w:pPr>
        <w:ind w:firstLine="720"/>
        <w:rPr>
          <w:sz w:val="28"/>
          <w:szCs w:val="28"/>
        </w:rPr>
      </w:pPr>
      <w:r w:rsidRPr="00E97B8E">
        <w:rPr>
          <w:sz w:val="28"/>
          <w:szCs w:val="28"/>
        </w:rPr>
        <w:t>ПОСТАНОВЛЯЕТ:</w:t>
      </w:r>
    </w:p>
    <w:p w:rsidR="00921A54" w:rsidRPr="00E97B8E" w:rsidRDefault="00921A54" w:rsidP="00C125C6">
      <w:pPr>
        <w:pStyle w:val="Style18"/>
        <w:widowControl/>
        <w:numPr>
          <w:ilvl w:val="0"/>
          <w:numId w:val="2"/>
        </w:numPr>
        <w:tabs>
          <w:tab w:val="clear" w:pos="1033"/>
          <w:tab w:val="num" w:pos="0"/>
          <w:tab w:val="left" w:pos="1258"/>
        </w:tabs>
        <w:autoSpaceDE/>
        <w:autoSpaceDN/>
        <w:adjustRightInd/>
        <w:ind w:left="0" w:firstLine="709"/>
        <w:jc w:val="both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 xml:space="preserve">муниципальной услуги </w:t>
      </w:r>
      <w:r w:rsidRPr="008B1610">
        <w:rPr>
          <w:color w:val="000000"/>
          <w:sz w:val="28"/>
          <w:szCs w:val="28"/>
          <w:lang w:eastAsia="en-US"/>
        </w:rPr>
        <w:t>«Предоставление права на въезд и передвижение грузового автотранспорта в зонах ограничения его движения по автомобильным дорогам местного значения»</w:t>
      </w:r>
      <w:r w:rsidRPr="008B1610">
        <w:rPr>
          <w:b/>
          <w:bCs/>
          <w:color w:val="000000"/>
          <w:sz w:val="30"/>
          <w:szCs w:val="30"/>
          <w:lang w:eastAsia="en-US"/>
        </w:rPr>
        <w:t xml:space="preserve"> </w:t>
      </w:r>
      <w:r>
        <w:rPr>
          <w:sz w:val="28"/>
          <w:szCs w:val="28"/>
        </w:rPr>
        <w:t xml:space="preserve">на территории городского </w:t>
      </w:r>
      <w:r w:rsidRPr="00E97B8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Суходол </w:t>
      </w:r>
      <w:r w:rsidRPr="00E97B8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согласно П</w:t>
      </w:r>
      <w:r w:rsidRPr="00E97B8E">
        <w:rPr>
          <w:rStyle w:val="FontStyle57"/>
          <w:sz w:val="28"/>
          <w:szCs w:val="28"/>
        </w:rPr>
        <w:t>риложению</w:t>
      </w:r>
      <w:r>
        <w:rPr>
          <w:rStyle w:val="FontStyle57"/>
          <w:sz w:val="28"/>
          <w:szCs w:val="28"/>
        </w:rPr>
        <w:t xml:space="preserve"> № 1</w:t>
      </w:r>
      <w:r w:rsidRPr="00E97B8E">
        <w:rPr>
          <w:rStyle w:val="FontStyle57"/>
          <w:sz w:val="28"/>
          <w:szCs w:val="28"/>
        </w:rPr>
        <w:t xml:space="preserve"> к настоящему</w:t>
      </w:r>
      <w:r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21A54" w:rsidRPr="00E97B8E" w:rsidRDefault="00921A54" w:rsidP="00C125C6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E97B8E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921A54" w:rsidRPr="00E97B8E" w:rsidRDefault="00921A54" w:rsidP="00C125C6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E97B8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21A54" w:rsidRPr="00E97B8E" w:rsidRDefault="00921A54" w:rsidP="00C125C6">
      <w:pPr>
        <w:widowControl w:val="0"/>
        <w:numPr>
          <w:ilvl w:val="0"/>
          <w:numId w:val="2"/>
        </w:numPr>
        <w:tabs>
          <w:tab w:val="clear" w:pos="1033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7B8E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921A54" w:rsidRDefault="00921A54" w:rsidP="0060606B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921A54" w:rsidRPr="00817F11" w:rsidRDefault="00921A54" w:rsidP="0060606B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921A54" w:rsidRDefault="00921A54" w:rsidP="0060606B">
      <w:pPr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а городского</w:t>
      </w:r>
      <w:r w:rsidRPr="00320F03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Суходол</w:t>
      </w:r>
    </w:p>
    <w:p w:rsidR="00921A54" w:rsidRDefault="00921A54" w:rsidP="0060606B">
      <w:pPr>
        <w:rPr>
          <w:color w:val="000000"/>
          <w:sz w:val="28"/>
          <w:szCs w:val="28"/>
        </w:rPr>
      </w:pPr>
      <w:r w:rsidRPr="00320F03">
        <w:rPr>
          <w:color w:val="000000"/>
          <w:sz w:val="28"/>
          <w:szCs w:val="28"/>
        </w:rPr>
        <w:t xml:space="preserve">муниципального района Сергиевский </w:t>
      </w:r>
    </w:p>
    <w:p w:rsidR="00921A54" w:rsidRPr="0060606B" w:rsidRDefault="00921A54" w:rsidP="0060606B">
      <w:pPr>
        <w:rPr>
          <w:color w:val="000000"/>
          <w:sz w:val="28"/>
          <w:szCs w:val="28"/>
        </w:rPr>
      </w:pPr>
      <w:r w:rsidRPr="00320F03">
        <w:rPr>
          <w:color w:val="000000"/>
          <w:sz w:val="28"/>
          <w:szCs w:val="28"/>
        </w:rPr>
        <w:t>Самарской области</w:t>
      </w: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>И.О.Беседин</w:t>
      </w:r>
    </w:p>
    <w:p w:rsidR="00921A54" w:rsidRPr="0060606B" w:rsidRDefault="00921A54" w:rsidP="0060606B">
      <w:pPr>
        <w:rPr>
          <w:color w:val="000000"/>
        </w:rPr>
      </w:pPr>
    </w:p>
    <w:sectPr w:rsidR="00921A54" w:rsidRPr="0060606B" w:rsidSect="00A71004"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A54" w:rsidRDefault="00921A54" w:rsidP="000C41D0">
      <w:r>
        <w:separator/>
      </w:r>
    </w:p>
  </w:endnote>
  <w:endnote w:type="continuationSeparator" w:id="0">
    <w:p w:rsidR="00921A54" w:rsidRDefault="00921A54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A54" w:rsidRDefault="00921A54" w:rsidP="000C41D0">
      <w:r>
        <w:separator/>
      </w:r>
    </w:p>
  </w:footnote>
  <w:footnote w:type="continuationSeparator" w:id="0">
    <w:p w:rsidR="00921A54" w:rsidRDefault="00921A54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A54" w:rsidRDefault="00921A54" w:rsidP="003B2892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21A54" w:rsidRDefault="00921A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b w:val="0"/>
        <w:bCs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515"/>
    <w:rsid w:val="000066FA"/>
    <w:rsid w:val="000121A6"/>
    <w:rsid w:val="000376C9"/>
    <w:rsid w:val="00081AC1"/>
    <w:rsid w:val="000848CF"/>
    <w:rsid w:val="000967AF"/>
    <w:rsid w:val="000A1210"/>
    <w:rsid w:val="000A19FD"/>
    <w:rsid w:val="000A4CBF"/>
    <w:rsid w:val="000B0024"/>
    <w:rsid w:val="000C41D0"/>
    <w:rsid w:val="000F729E"/>
    <w:rsid w:val="00106816"/>
    <w:rsid w:val="00107F29"/>
    <w:rsid w:val="00127BD7"/>
    <w:rsid w:val="00151A56"/>
    <w:rsid w:val="001538D3"/>
    <w:rsid w:val="001635A8"/>
    <w:rsid w:val="00193561"/>
    <w:rsid w:val="001A24AA"/>
    <w:rsid w:val="001B3930"/>
    <w:rsid w:val="001B3E3E"/>
    <w:rsid w:val="001C18B5"/>
    <w:rsid w:val="001D11DD"/>
    <w:rsid w:val="001D7389"/>
    <w:rsid w:val="002211AB"/>
    <w:rsid w:val="002235FA"/>
    <w:rsid w:val="00226AC2"/>
    <w:rsid w:val="002525F7"/>
    <w:rsid w:val="00270F46"/>
    <w:rsid w:val="00271473"/>
    <w:rsid w:val="00284287"/>
    <w:rsid w:val="002A07F8"/>
    <w:rsid w:val="002A1119"/>
    <w:rsid w:val="002B7D23"/>
    <w:rsid w:val="002C14BA"/>
    <w:rsid w:val="002F2F5E"/>
    <w:rsid w:val="00307207"/>
    <w:rsid w:val="003106EB"/>
    <w:rsid w:val="00312946"/>
    <w:rsid w:val="00315C36"/>
    <w:rsid w:val="00320F03"/>
    <w:rsid w:val="00322ABE"/>
    <w:rsid w:val="00335426"/>
    <w:rsid w:val="003415EC"/>
    <w:rsid w:val="00380A0F"/>
    <w:rsid w:val="00390940"/>
    <w:rsid w:val="003956E6"/>
    <w:rsid w:val="003B2892"/>
    <w:rsid w:val="003B71AE"/>
    <w:rsid w:val="003C00D2"/>
    <w:rsid w:val="003C41DA"/>
    <w:rsid w:val="003C5466"/>
    <w:rsid w:val="003E1D43"/>
    <w:rsid w:val="003E6F33"/>
    <w:rsid w:val="0040457A"/>
    <w:rsid w:val="00424EE0"/>
    <w:rsid w:val="00471CB9"/>
    <w:rsid w:val="0047783D"/>
    <w:rsid w:val="004778E9"/>
    <w:rsid w:val="004943A9"/>
    <w:rsid w:val="0049769B"/>
    <w:rsid w:val="004A7A49"/>
    <w:rsid w:val="004D063F"/>
    <w:rsid w:val="004E5904"/>
    <w:rsid w:val="004E701E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D2084"/>
    <w:rsid w:val="005E42BF"/>
    <w:rsid w:val="00603D93"/>
    <w:rsid w:val="00604BAA"/>
    <w:rsid w:val="0060606B"/>
    <w:rsid w:val="00632CE4"/>
    <w:rsid w:val="00680B54"/>
    <w:rsid w:val="006929B6"/>
    <w:rsid w:val="00693DBA"/>
    <w:rsid w:val="00694EB7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1FE4"/>
    <w:rsid w:val="007B3773"/>
    <w:rsid w:val="007D66BA"/>
    <w:rsid w:val="007E0745"/>
    <w:rsid w:val="007E2A9F"/>
    <w:rsid w:val="007F1790"/>
    <w:rsid w:val="0081127B"/>
    <w:rsid w:val="008154C2"/>
    <w:rsid w:val="00817C5C"/>
    <w:rsid w:val="00817F11"/>
    <w:rsid w:val="00834399"/>
    <w:rsid w:val="00857869"/>
    <w:rsid w:val="00862FFC"/>
    <w:rsid w:val="008665AC"/>
    <w:rsid w:val="00872E76"/>
    <w:rsid w:val="00884396"/>
    <w:rsid w:val="008B1610"/>
    <w:rsid w:val="008B3C80"/>
    <w:rsid w:val="008B3EA2"/>
    <w:rsid w:val="008C11DF"/>
    <w:rsid w:val="009050D4"/>
    <w:rsid w:val="009076EB"/>
    <w:rsid w:val="00911FA7"/>
    <w:rsid w:val="00921A54"/>
    <w:rsid w:val="00926515"/>
    <w:rsid w:val="009279A9"/>
    <w:rsid w:val="00971B23"/>
    <w:rsid w:val="00974921"/>
    <w:rsid w:val="00975ACD"/>
    <w:rsid w:val="00995AEF"/>
    <w:rsid w:val="009A14CF"/>
    <w:rsid w:val="009C4F71"/>
    <w:rsid w:val="009D454E"/>
    <w:rsid w:val="00A0586A"/>
    <w:rsid w:val="00A12213"/>
    <w:rsid w:val="00A15641"/>
    <w:rsid w:val="00A20312"/>
    <w:rsid w:val="00A458F1"/>
    <w:rsid w:val="00A5123B"/>
    <w:rsid w:val="00A61D00"/>
    <w:rsid w:val="00A71004"/>
    <w:rsid w:val="00A84A91"/>
    <w:rsid w:val="00AD2CD4"/>
    <w:rsid w:val="00AF1240"/>
    <w:rsid w:val="00B0238F"/>
    <w:rsid w:val="00B063FC"/>
    <w:rsid w:val="00B32B9D"/>
    <w:rsid w:val="00B353F3"/>
    <w:rsid w:val="00B3663D"/>
    <w:rsid w:val="00B4757F"/>
    <w:rsid w:val="00B52FB2"/>
    <w:rsid w:val="00B65E47"/>
    <w:rsid w:val="00B72FAE"/>
    <w:rsid w:val="00B76CDA"/>
    <w:rsid w:val="00BC3E0C"/>
    <w:rsid w:val="00BC73C1"/>
    <w:rsid w:val="00BD2140"/>
    <w:rsid w:val="00C125C6"/>
    <w:rsid w:val="00C25F85"/>
    <w:rsid w:val="00C317BC"/>
    <w:rsid w:val="00C3454D"/>
    <w:rsid w:val="00C40324"/>
    <w:rsid w:val="00C52521"/>
    <w:rsid w:val="00C529F3"/>
    <w:rsid w:val="00C837AD"/>
    <w:rsid w:val="00CA342B"/>
    <w:rsid w:val="00CF1FDE"/>
    <w:rsid w:val="00D02A03"/>
    <w:rsid w:val="00D16ADB"/>
    <w:rsid w:val="00D2543D"/>
    <w:rsid w:val="00D2739E"/>
    <w:rsid w:val="00D27E94"/>
    <w:rsid w:val="00D33C7E"/>
    <w:rsid w:val="00D35101"/>
    <w:rsid w:val="00D41C61"/>
    <w:rsid w:val="00D5164C"/>
    <w:rsid w:val="00D84C25"/>
    <w:rsid w:val="00DB2639"/>
    <w:rsid w:val="00DB63F7"/>
    <w:rsid w:val="00DB72A5"/>
    <w:rsid w:val="00DC6852"/>
    <w:rsid w:val="00DD5745"/>
    <w:rsid w:val="00DF2481"/>
    <w:rsid w:val="00DF5417"/>
    <w:rsid w:val="00E6403A"/>
    <w:rsid w:val="00E65317"/>
    <w:rsid w:val="00E97B8E"/>
    <w:rsid w:val="00EA14BD"/>
    <w:rsid w:val="00EA3D9E"/>
    <w:rsid w:val="00EB41B6"/>
    <w:rsid w:val="00EC23E7"/>
    <w:rsid w:val="00ED2A3D"/>
    <w:rsid w:val="00ED4D93"/>
    <w:rsid w:val="00F206FA"/>
    <w:rsid w:val="00F4232E"/>
    <w:rsid w:val="00F4254F"/>
    <w:rsid w:val="00F51BA9"/>
    <w:rsid w:val="00F64959"/>
    <w:rsid w:val="00F80B69"/>
    <w:rsid w:val="00F919A7"/>
    <w:rsid w:val="00F97621"/>
    <w:rsid w:val="00FA48B2"/>
    <w:rsid w:val="00FC28B3"/>
    <w:rsid w:val="00FC7B2F"/>
    <w:rsid w:val="00FD34FB"/>
    <w:rsid w:val="00FD5C1B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_3"/>
    <w:basedOn w:val="Normal"/>
    <w:uiPriority w:val="99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Normal"/>
    <w:uiPriority w:val="99"/>
    <w:rsid w:val="0092651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926515"/>
    <w:rPr>
      <w:color w:val="0000FF"/>
      <w:u w:val="single"/>
    </w:rPr>
  </w:style>
  <w:style w:type="paragraph" w:customStyle="1" w:styleId="s16">
    <w:name w:val="s_16"/>
    <w:basedOn w:val="Normal"/>
    <w:uiPriority w:val="99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Normal"/>
    <w:uiPriority w:val="99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Normal"/>
    <w:uiPriority w:val="99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DefaultParagraphFont"/>
    <w:uiPriority w:val="99"/>
    <w:rsid w:val="00926515"/>
  </w:style>
  <w:style w:type="character" w:customStyle="1" w:styleId="BodyText2Char">
    <w:name w:val="Body Text 2 Char"/>
    <w:uiPriority w:val="99"/>
    <w:locked/>
    <w:rsid w:val="0060606B"/>
    <w:rPr>
      <w:lang w:eastAsia="ru-RU"/>
    </w:rPr>
  </w:style>
  <w:style w:type="paragraph" w:styleId="BodyText2">
    <w:name w:val="Body Text 2"/>
    <w:basedOn w:val="Normal"/>
    <w:link w:val="BodyText2Char1"/>
    <w:uiPriority w:val="99"/>
    <w:rsid w:val="0060606B"/>
    <w:pPr>
      <w:autoSpaceDE w:val="0"/>
      <w:autoSpaceDN w:val="0"/>
      <w:ind w:firstLine="709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B72FAE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DefaultParagraphFont"/>
    <w:uiPriority w:val="99"/>
    <w:semiHidden/>
    <w:rsid w:val="0060606B"/>
  </w:style>
  <w:style w:type="paragraph" w:styleId="ListParagraph">
    <w:name w:val="List Paragraph"/>
    <w:basedOn w:val="Normal"/>
    <w:uiPriority w:val="99"/>
    <w:qFormat/>
    <w:rsid w:val="0076056A"/>
    <w:pPr>
      <w:ind w:left="720"/>
    </w:pPr>
  </w:style>
  <w:style w:type="paragraph" w:customStyle="1" w:styleId="ConsPlusNormal">
    <w:name w:val="ConsPlusNormal"/>
    <w:link w:val="ConsPlusNormal0"/>
    <w:uiPriority w:val="99"/>
    <w:rsid w:val="00D2543D"/>
    <w:pPr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0C41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C41D0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C41D0"/>
    <w:rPr>
      <w:vertAlign w:val="superscript"/>
    </w:rPr>
  </w:style>
  <w:style w:type="paragraph" w:customStyle="1" w:styleId="s22">
    <w:name w:val="s_22"/>
    <w:basedOn w:val="Normal"/>
    <w:uiPriority w:val="99"/>
    <w:rsid w:val="007E2A9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1004"/>
    <w:rPr>
      <w:rFonts w:ascii="Times New Roman" w:hAnsi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1004"/>
    <w:rPr>
      <w:rFonts w:ascii="Times New Roman" w:hAnsi="Times New Roman" w:cs="Times New Roman"/>
      <w:lang w:eastAsia="ru-RU"/>
    </w:rPr>
  </w:style>
  <w:style w:type="character" w:styleId="PageNumber">
    <w:name w:val="page number"/>
    <w:basedOn w:val="DefaultParagraphFont"/>
    <w:uiPriority w:val="99"/>
    <w:semiHidden/>
    <w:rsid w:val="00A71004"/>
  </w:style>
  <w:style w:type="character" w:customStyle="1" w:styleId="WW8Num2z3">
    <w:name w:val="WW8Num2z3"/>
    <w:uiPriority w:val="99"/>
    <w:rsid w:val="007419A9"/>
  </w:style>
  <w:style w:type="character" w:customStyle="1" w:styleId="ConsPlusNormal0">
    <w:name w:val="ConsPlusNormal Знак"/>
    <w:link w:val="ConsPlusNormal"/>
    <w:uiPriority w:val="99"/>
    <w:locked/>
    <w:rsid w:val="001D11DD"/>
    <w:rPr>
      <w:rFonts w:ascii="Arial" w:hAnsi="Arial" w:cs="Arial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C317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72FAE"/>
    <w:rPr>
      <w:rFonts w:ascii="Times New Roman" w:hAnsi="Times New Roman" w:cs="Times New Roman"/>
      <w:sz w:val="2"/>
      <w:szCs w:val="2"/>
    </w:rPr>
  </w:style>
  <w:style w:type="character" w:customStyle="1" w:styleId="FontStyle56">
    <w:name w:val="Font Style56"/>
    <w:basedOn w:val="DefaultParagraphFont"/>
    <w:uiPriority w:val="99"/>
    <w:rsid w:val="00C125C6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Normal"/>
    <w:uiPriority w:val="99"/>
    <w:rsid w:val="00C125C6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57">
    <w:name w:val="Font Style57"/>
    <w:basedOn w:val="DefaultParagraphFont"/>
    <w:uiPriority w:val="99"/>
    <w:rsid w:val="00C125C6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DefaultParagraphFont"/>
    <w:uiPriority w:val="99"/>
    <w:rsid w:val="00C125C6"/>
    <w:rPr>
      <w:rFonts w:ascii="Corbel" w:hAnsi="Corbel" w:cs="Corbel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48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486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490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491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305</Words>
  <Characters>1745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Славецкий</dc:creator>
  <cp:keywords/>
  <dc:description/>
  <cp:lastModifiedBy>каб-5</cp:lastModifiedBy>
  <cp:revision>3</cp:revision>
  <cp:lastPrinted>2022-12-06T04:44:00Z</cp:lastPrinted>
  <dcterms:created xsi:type="dcterms:W3CDTF">2022-12-23T03:57:00Z</dcterms:created>
  <dcterms:modified xsi:type="dcterms:W3CDTF">2022-12-23T04:02:00Z</dcterms:modified>
</cp:coreProperties>
</file>